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6C" w:rsidRPr="00C13DBE" w:rsidRDefault="00CC0E1B" w:rsidP="00C13DBE">
      <w:pPr>
        <w:wordWrap w:val="0"/>
        <w:rPr>
          <w:rFonts w:hAnsi="ＭＳ 明朝"/>
        </w:rPr>
      </w:pPr>
      <w:r w:rsidRPr="00C13DBE">
        <w:rPr>
          <w:rFonts w:hAnsi="ＭＳ 明朝" w:hint="eastAsia"/>
        </w:rPr>
        <w:t>様式</w:t>
      </w:r>
      <w:r w:rsidR="004A5A6C" w:rsidRPr="00C13DBE">
        <w:rPr>
          <w:rFonts w:hAnsi="ＭＳ 明朝" w:hint="eastAsia"/>
        </w:rPr>
        <w:t>第３号</w:t>
      </w:r>
      <w:r w:rsidR="004A5A6C" w:rsidRPr="00C13DBE">
        <w:rPr>
          <w:rFonts w:hAnsi="ＭＳ 明朝"/>
        </w:rPr>
        <w:t>(</w:t>
      </w:r>
      <w:r w:rsidR="004A5A6C" w:rsidRPr="00C13DBE">
        <w:rPr>
          <w:rFonts w:hAnsi="ＭＳ 明朝" w:hint="eastAsia"/>
        </w:rPr>
        <w:t>第</w:t>
      </w:r>
      <w:r w:rsidR="003D1526">
        <w:rPr>
          <w:rFonts w:hAnsi="ＭＳ 明朝" w:hint="eastAsia"/>
        </w:rPr>
        <w:t>５</w:t>
      </w:r>
      <w:r w:rsidR="004A5A6C" w:rsidRPr="00C13DBE">
        <w:rPr>
          <w:rFonts w:hAnsi="ＭＳ 明朝" w:hint="eastAsia"/>
        </w:rPr>
        <w:t>条</w:t>
      </w:r>
      <w:r w:rsidR="009C7970" w:rsidRPr="00C13DBE">
        <w:rPr>
          <w:rFonts w:hAnsi="ＭＳ 明朝" w:hint="eastAsia"/>
        </w:rPr>
        <w:t>第３号</w:t>
      </w:r>
      <w:r w:rsidR="004A5A6C" w:rsidRPr="00C13DBE">
        <w:rPr>
          <w:rFonts w:hAnsi="ＭＳ 明朝" w:hint="eastAsia"/>
        </w:rPr>
        <w:t>関係</w:t>
      </w:r>
      <w:r w:rsidR="004A5A6C" w:rsidRPr="00C13DBE">
        <w:rPr>
          <w:rFonts w:hAnsi="ＭＳ 明朝"/>
        </w:rPr>
        <w:t>)</w:t>
      </w:r>
    </w:p>
    <w:p w:rsidR="004A5A6C" w:rsidRDefault="004A5A6C" w:rsidP="004A5A6C">
      <w:pPr>
        <w:wordWrap w:val="0"/>
        <w:overflowPunct w:val="0"/>
        <w:autoSpaceDE w:val="0"/>
        <w:autoSpaceDN w:val="0"/>
      </w:pPr>
    </w:p>
    <w:p w:rsidR="004A5A6C" w:rsidRDefault="001656BD" w:rsidP="004A5A6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東松島市</w:t>
      </w:r>
      <w:r w:rsidR="00BC28E4" w:rsidRPr="00BC28E4">
        <w:rPr>
          <w:rFonts w:hint="eastAsia"/>
        </w:rPr>
        <w:t>農地利用最適化推進委員</w:t>
      </w:r>
      <w:r w:rsidR="004A5A6C">
        <w:rPr>
          <w:rFonts w:hint="eastAsia"/>
        </w:rPr>
        <w:t>応募届出書</w:t>
      </w:r>
    </w:p>
    <w:p w:rsidR="00DC6934" w:rsidRDefault="00DC6934" w:rsidP="006A0C2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 ６ 年　　月　　日</w:t>
      </w:r>
    </w:p>
    <w:p w:rsidR="00E8063E" w:rsidRDefault="00E8063E" w:rsidP="00E8063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東松島市</w:t>
      </w:r>
      <w:r w:rsidR="004B5B84">
        <w:rPr>
          <w:rFonts w:hint="eastAsia"/>
        </w:rPr>
        <w:t>農業委員会会長</w:t>
      </w:r>
      <w:r>
        <w:rPr>
          <w:rFonts w:hint="eastAsia"/>
        </w:rPr>
        <w:t xml:space="preserve">　様</w:t>
      </w:r>
    </w:p>
    <w:p w:rsidR="00E8063E" w:rsidRDefault="00E8063E" w:rsidP="00E8063E">
      <w:pPr>
        <w:wordWrap w:val="0"/>
        <w:overflowPunct w:val="0"/>
        <w:autoSpaceDE w:val="0"/>
        <w:autoSpaceDN w:val="0"/>
      </w:pPr>
    </w:p>
    <w:p w:rsidR="00E8063E" w:rsidRPr="00F073E1" w:rsidRDefault="00E8063E" w:rsidP="00E8063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 xml:space="preserve">氏　　名　　　　　　　　　　　　　印　　　</w:t>
      </w:r>
    </w:p>
    <w:p w:rsidR="00E8063E" w:rsidRDefault="00E8063E" w:rsidP="00E8063E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－　　　　－　　　</w:t>
      </w:r>
    </w:p>
    <w:p w:rsidR="001215DF" w:rsidRDefault="001215DF" w:rsidP="00E8063E">
      <w:pPr>
        <w:overflowPunct w:val="0"/>
        <w:autoSpaceDE w:val="0"/>
        <w:autoSpaceDN w:val="0"/>
        <w:jc w:val="left"/>
      </w:pPr>
    </w:p>
    <w:p w:rsidR="004A5A6C" w:rsidRDefault="004A5A6C" w:rsidP="004A5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656BD">
        <w:rPr>
          <w:rFonts w:hint="eastAsia"/>
        </w:rPr>
        <w:t>東松島市</w:t>
      </w:r>
      <w:r w:rsidR="00BC28E4" w:rsidRPr="00BC28E4">
        <w:rPr>
          <w:rFonts w:hint="eastAsia"/>
        </w:rPr>
        <w:t>農地利用最適化推進委員</w:t>
      </w:r>
      <w:r>
        <w:rPr>
          <w:rFonts w:hint="eastAsia"/>
        </w:rPr>
        <w:t>について応募します。</w:t>
      </w:r>
    </w:p>
    <w:p w:rsidR="004A5A6C" w:rsidRPr="00675DCD" w:rsidRDefault="004A5A6C" w:rsidP="004A5A6C">
      <w:pPr>
        <w:wordWrap w:val="0"/>
        <w:overflowPunct w:val="0"/>
        <w:autoSpaceDE w:val="0"/>
        <w:autoSpaceDN w:val="0"/>
      </w:pPr>
    </w:p>
    <w:p w:rsidR="004A5A6C" w:rsidRDefault="004A5A6C" w:rsidP="004A5A6C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2835"/>
        <w:gridCol w:w="113"/>
        <w:gridCol w:w="1758"/>
        <w:gridCol w:w="3062"/>
      </w:tblGrid>
      <w:tr w:rsidR="00BC28E4" w:rsidTr="00BC28E4">
        <w:trPr>
          <w:trHeight w:val="964"/>
        </w:trPr>
        <w:tc>
          <w:tcPr>
            <w:tcW w:w="1871" w:type="dxa"/>
            <w:vAlign w:val="center"/>
          </w:tcPr>
          <w:p w:rsidR="00BC28E4" w:rsidRDefault="00306E96" w:rsidP="00306E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応募</w:t>
            </w:r>
            <w:r w:rsidR="00BC28E4">
              <w:rPr>
                <w:rFonts w:hint="eastAsia"/>
              </w:rPr>
              <w:t>する区域</w:t>
            </w:r>
          </w:p>
        </w:tc>
        <w:tc>
          <w:tcPr>
            <w:tcW w:w="7768" w:type="dxa"/>
            <w:gridSpan w:val="4"/>
            <w:vAlign w:val="center"/>
          </w:tcPr>
          <w:p w:rsidR="00BC28E4" w:rsidRDefault="00BC28E4" w:rsidP="0054348C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 矢本地区　□ 小松地区　□ 大曲地区　□ 赤井地区　□ 大塩地区</w:t>
            </w:r>
          </w:p>
          <w:p w:rsidR="00BC28E4" w:rsidRDefault="00BC28E4" w:rsidP="0054348C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 小野地区（小野・牛網・浜市）　□ 小野地区（根古・髙松・新田・西福田）</w:t>
            </w:r>
          </w:p>
          <w:p w:rsidR="00BC28E4" w:rsidRDefault="00BC28E4" w:rsidP="0054348C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 小野地区（川下・上下堤）　□ 野蒜地区　□ 宮戸地区</w:t>
            </w:r>
          </w:p>
        </w:tc>
      </w:tr>
      <w:tr w:rsidR="004A5A6C" w:rsidTr="00BC28E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4171">
              <w:rPr>
                <w:rFonts w:hint="eastAsia"/>
                <w:spacing w:val="70"/>
                <w:kern w:val="0"/>
                <w:fitText w:val="1260" w:id="-1054125312"/>
              </w:rPr>
              <w:t>ふりが</w:t>
            </w:r>
            <w:r w:rsidRPr="00054171">
              <w:rPr>
                <w:rFonts w:hint="eastAsia"/>
                <w:kern w:val="0"/>
                <w:fitText w:val="1260" w:id="-1054125312"/>
              </w:rPr>
              <w:t>な</w:t>
            </w:r>
          </w:p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氏　</w:t>
            </w:r>
            <w:r w:rsidR="00054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768" w:type="dxa"/>
            <w:gridSpan w:val="4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A5A6C" w:rsidTr="00BE0DA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</w:t>
            </w:r>
            <w:r w:rsidR="00054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7768" w:type="dxa"/>
            <w:gridSpan w:val="4"/>
            <w:vAlign w:val="center"/>
          </w:tcPr>
          <w:p w:rsidR="004A5A6C" w:rsidRDefault="004A5A6C" w:rsidP="00BE0DAB">
            <w:pPr>
              <w:overflowPunct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4A5A6C" w:rsidTr="00A53C1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年　</w:t>
            </w:r>
            <w:r w:rsidR="00054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2835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062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A5A6C" w:rsidTr="00BE0DA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職　</w:t>
            </w:r>
            <w:r w:rsidR="00054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7768" w:type="dxa"/>
            <w:gridSpan w:val="4"/>
            <w:vAlign w:val="center"/>
          </w:tcPr>
          <w:p w:rsidR="004A5A6C" w:rsidRDefault="004A5A6C" w:rsidP="00BE0DAB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5A6C" w:rsidTr="00BC28E4">
        <w:tblPrEx>
          <w:tblCellMar>
            <w:left w:w="108" w:type="dxa"/>
            <w:right w:w="108" w:type="dxa"/>
          </w:tblCellMar>
        </w:tblPrEx>
        <w:trPr>
          <w:trHeight w:val="1701"/>
        </w:trPr>
        <w:tc>
          <w:tcPr>
            <w:tcW w:w="1871" w:type="dxa"/>
            <w:vAlign w:val="center"/>
          </w:tcPr>
          <w:p w:rsidR="004A5A6C" w:rsidRPr="00190CB3" w:rsidRDefault="004A5A6C" w:rsidP="00653F98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>経歴及び農業経営の概況</w:t>
            </w:r>
          </w:p>
        </w:tc>
        <w:tc>
          <w:tcPr>
            <w:tcW w:w="7768" w:type="dxa"/>
            <w:gridSpan w:val="4"/>
          </w:tcPr>
          <w:p w:rsidR="004A5A6C" w:rsidRDefault="004A5A6C" w:rsidP="001177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5A6C" w:rsidTr="00BC28E4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4819" w:type="dxa"/>
            <w:gridSpan w:val="3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認定農業者又は準ずる者に該当するか否かの別</w:t>
            </w:r>
          </w:p>
        </w:tc>
        <w:tc>
          <w:tcPr>
            <w:tcW w:w="4820" w:type="dxa"/>
            <w:gridSpan w:val="2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</w:t>
            </w: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認定農業者準ずる者</w:t>
            </w: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上記以外</w:t>
            </w:r>
          </w:p>
        </w:tc>
      </w:tr>
      <w:tr w:rsidR="004A5A6C" w:rsidTr="00A53C1E">
        <w:tblPrEx>
          <w:tblCellMar>
            <w:left w:w="108" w:type="dxa"/>
            <w:right w:w="108" w:type="dxa"/>
          </w:tblCellMar>
        </w:tblPrEx>
        <w:trPr>
          <w:trHeight w:val="1984"/>
        </w:trPr>
        <w:tc>
          <w:tcPr>
            <w:tcW w:w="1871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>応募する理由</w:t>
            </w:r>
          </w:p>
        </w:tc>
        <w:tc>
          <w:tcPr>
            <w:tcW w:w="7768" w:type="dxa"/>
            <w:gridSpan w:val="4"/>
          </w:tcPr>
          <w:p w:rsidR="004A5A6C" w:rsidRDefault="004A5A6C" w:rsidP="007E7253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</w:tc>
      </w:tr>
    </w:tbl>
    <w:p w:rsidR="004A5A6C" w:rsidRDefault="004A5A6C" w:rsidP="009700A4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4A5A6C" w:rsidTr="0011776F">
        <w:trPr>
          <w:trHeight w:val="980"/>
        </w:trPr>
        <w:tc>
          <w:tcPr>
            <w:tcW w:w="5954" w:type="dxa"/>
            <w:vAlign w:val="center"/>
          </w:tcPr>
          <w:p w:rsidR="004A5A6C" w:rsidRDefault="002D2F0E" w:rsidP="002D2F0E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応募</w:t>
            </w:r>
            <w:r w:rsidR="004A5A6C">
              <w:rPr>
                <w:rFonts w:hint="eastAsia"/>
              </w:rPr>
              <w:t>する者が、農業委員及び</w:t>
            </w:r>
            <w:r w:rsidR="001656BD">
              <w:rPr>
                <w:rFonts w:hint="eastAsia"/>
              </w:rPr>
              <w:t>東松島市</w:t>
            </w:r>
            <w:r w:rsidR="004A5A6C">
              <w:rPr>
                <w:rFonts w:hint="eastAsia"/>
              </w:rPr>
              <w:t>農地利用最適化推進委員の両方に</w:t>
            </w:r>
            <w:r>
              <w:rPr>
                <w:rFonts w:hint="eastAsia"/>
              </w:rPr>
              <w:t>応募</w:t>
            </w:r>
            <w:r w:rsidR="004A5A6C">
              <w:rPr>
                <w:rFonts w:hint="eastAsia"/>
              </w:rPr>
              <w:t>しているか否かの別</w:t>
            </w:r>
          </w:p>
        </w:tc>
        <w:tc>
          <w:tcPr>
            <w:tcW w:w="3685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している</w:t>
            </w: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271F42" w:rsidRPr="004A5A6C" w:rsidRDefault="00271F42" w:rsidP="00A53C1E">
      <w:pPr>
        <w:wordWrap w:val="0"/>
        <w:overflowPunct w:val="0"/>
        <w:autoSpaceDE w:val="0"/>
        <w:autoSpaceDN w:val="0"/>
      </w:pPr>
    </w:p>
    <w:sectPr w:rsidR="00271F42" w:rsidRPr="004A5A6C" w:rsidSect="00F00EC2">
      <w:pgSz w:w="11906" w:h="16838" w:code="9"/>
      <w:pgMar w:top="1134" w:right="1134" w:bottom="1134" w:left="1134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CE" w:rsidRDefault="00F873CE" w:rsidP="001114E1">
      <w:r>
        <w:separator/>
      </w:r>
    </w:p>
  </w:endnote>
  <w:endnote w:type="continuationSeparator" w:id="0">
    <w:p w:rsidR="00F873CE" w:rsidRDefault="00F873CE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CE" w:rsidRDefault="00F873CE" w:rsidP="001114E1">
      <w:r>
        <w:separator/>
      </w:r>
    </w:p>
  </w:footnote>
  <w:footnote w:type="continuationSeparator" w:id="0">
    <w:p w:rsidR="00F873CE" w:rsidRDefault="00F873CE" w:rsidP="0011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6"/>
    <w:rsid w:val="00034FCB"/>
    <w:rsid w:val="00054171"/>
    <w:rsid w:val="001114E1"/>
    <w:rsid w:val="0011187F"/>
    <w:rsid w:val="0011776F"/>
    <w:rsid w:val="001215DF"/>
    <w:rsid w:val="001656BD"/>
    <w:rsid w:val="00190CB3"/>
    <w:rsid w:val="001D66DD"/>
    <w:rsid w:val="00271F42"/>
    <w:rsid w:val="00292E5D"/>
    <w:rsid w:val="002D2F0E"/>
    <w:rsid w:val="002E7FE2"/>
    <w:rsid w:val="00306E96"/>
    <w:rsid w:val="0032618F"/>
    <w:rsid w:val="003D1526"/>
    <w:rsid w:val="003D5C94"/>
    <w:rsid w:val="003E1DCD"/>
    <w:rsid w:val="004701A1"/>
    <w:rsid w:val="004A5A6C"/>
    <w:rsid w:val="004B5B84"/>
    <w:rsid w:val="0050553D"/>
    <w:rsid w:val="005E2046"/>
    <w:rsid w:val="00614E66"/>
    <w:rsid w:val="00653F98"/>
    <w:rsid w:val="00675DCD"/>
    <w:rsid w:val="006A0C2E"/>
    <w:rsid w:val="00793DDF"/>
    <w:rsid w:val="007E7253"/>
    <w:rsid w:val="00923E48"/>
    <w:rsid w:val="009700A4"/>
    <w:rsid w:val="009A7AF0"/>
    <w:rsid w:val="009C7970"/>
    <w:rsid w:val="009D434E"/>
    <w:rsid w:val="00A53C1E"/>
    <w:rsid w:val="00A83B87"/>
    <w:rsid w:val="00AC4257"/>
    <w:rsid w:val="00BC28E4"/>
    <w:rsid w:val="00BE0DAB"/>
    <w:rsid w:val="00C07E7C"/>
    <w:rsid w:val="00C13DBE"/>
    <w:rsid w:val="00C32C80"/>
    <w:rsid w:val="00C46CF2"/>
    <w:rsid w:val="00CC0E1B"/>
    <w:rsid w:val="00CE7CD5"/>
    <w:rsid w:val="00D044BB"/>
    <w:rsid w:val="00DC6934"/>
    <w:rsid w:val="00E8063E"/>
    <w:rsid w:val="00F00EC2"/>
    <w:rsid w:val="00F745E4"/>
    <w:rsid w:val="00F873CE"/>
    <w:rsid w:val="00FB3F5B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E45D63-A1D6-47DD-9CF4-EF3677C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71F4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271F42"/>
    <w:pPr>
      <w:jc w:val="left"/>
    </w:pPr>
    <w:rPr>
      <w:rFonts w:hAnsi="Century"/>
      <w:kern w:val="0"/>
      <w:sz w:val="22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271F42"/>
    <w:rPr>
      <w:rFonts w:asci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1F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71F4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CE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書式.dot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幸次</dc:creator>
  <cp:lastModifiedBy>石森 久浩</cp:lastModifiedBy>
  <cp:revision>25</cp:revision>
  <cp:lastPrinted>2015-11-19T07:52:00Z</cp:lastPrinted>
  <dcterms:created xsi:type="dcterms:W3CDTF">2018-01-29T00:16:00Z</dcterms:created>
  <dcterms:modified xsi:type="dcterms:W3CDTF">2024-01-05T04:21:00Z</dcterms:modified>
</cp:coreProperties>
</file>